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D" w:rsidRDefault="007956CD" w:rsidP="00F668AB">
      <w:pPr>
        <w:spacing w:afterLines="50"/>
        <w:ind w:firstLineChars="0" w:firstLine="0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05</w:t>
      </w:r>
    </w:p>
    <w:p w:rsidR="007956CD" w:rsidRPr="00E43AA2" w:rsidRDefault="007956CD" w:rsidP="0049679F">
      <w:pPr>
        <w:spacing w:afterLines="50"/>
        <w:ind w:firstLineChars="0" w:firstLine="0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曲阜</w:t>
      </w:r>
      <w:r w:rsidRPr="00E43AA2">
        <w:rPr>
          <w:rFonts w:ascii="黑体" w:eastAsia="黑体" w:hAnsi="黑体" w:cs="黑体" w:hint="eastAsia"/>
          <w:b/>
          <w:bCs/>
          <w:sz w:val="36"/>
          <w:szCs w:val="36"/>
        </w:rPr>
        <w:t>师范大学入党征求意见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tbl>
      <w:tblPr>
        <w:tblW w:w="5000" w:type="pct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0"/>
        <w:gridCol w:w="232"/>
        <w:gridCol w:w="2005"/>
        <w:gridCol w:w="462"/>
        <w:gridCol w:w="972"/>
        <w:gridCol w:w="1008"/>
        <w:gridCol w:w="2213"/>
      </w:tblGrid>
      <w:tr w:rsidR="007956CD" w:rsidRPr="00EB58D5">
        <w:trPr>
          <w:cantSplit/>
          <w:trHeight w:val="567"/>
        </w:trPr>
        <w:tc>
          <w:tcPr>
            <w:tcW w:w="1018" w:type="pct"/>
            <w:gridSpan w:val="2"/>
            <w:tcBorders>
              <w:top w:val="single" w:sz="12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 w:rsidRPr="00EB58D5">
              <w:rPr>
                <w:rFonts w:ascii="仿宋" w:hAnsi="仿宋" w:cs="仿宋" w:hint="eastAsia"/>
              </w:rPr>
              <w:t>座谈会</w:t>
            </w:r>
            <w:r>
              <w:rPr>
                <w:rFonts w:ascii="仿宋" w:hAnsi="仿宋" w:cs="仿宋" w:hint="eastAsia"/>
              </w:rPr>
              <w:t>名称</w:t>
            </w:r>
          </w:p>
        </w:tc>
        <w:tc>
          <w:tcPr>
            <w:tcW w:w="3982" w:type="pct"/>
            <w:gridSpan w:val="5"/>
            <w:tcBorders>
              <w:top w:val="single" w:sz="12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 w:rsidRPr="00EB58D5">
              <w:rPr>
                <w:rFonts w:ascii="仿宋" w:hAnsi="仿宋" w:cs="仿宋" w:hint="eastAsia"/>
              </w:rPr>
              <w:t>关于×××同志列为发展对象征求党员和群众意见</w:t>
            </w:r>
          </w:p>
        </w:tc>
      </w:tr>
      <w:tr w:rsidR="007956CD" w:rsidRPr="00EB58D5">
        <w:trPr>
          <w:cantSplit/>
          <w:trHeight w:val="567"/>
        </w:trPr>
        <w:tc>
          <w:tcPr>
            <w:tcW w:w="1018" w:type="pct"/>
            <w:gridSpan w:val="2"/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 w:rsidRPr="00EB58D5">
              <w:rPr>
                <w:rFonts w:ascii="仿宋" w:hAnsi="仿宋" w:cs="仿宋" w:hint="eastAsia"/>
              </w:rPr>
              <w:t>时间</w:t>
            </w:r>
          </w:p>
        </w:tc>
        <w:tc>
          <w:tcPr>
            <w:tcW w:w="1199" w:type="pct"/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 w:rsidRPr="00EB58D5">
              <w:rPr>
                <w:rFonts w:ascii="仿宋" w:hAnsi="仿宋" w:cs="仿宋" w:hint="eastAsia"/>
              </w:rPr>
              <w:t>地点</w:t>
            </w:r>
          </w:p>
        </w:tc>
        <w:tc>
          <w:tcPr>
            <w:tcW w:w="1926" w:type="pct"/>
            <w:gridSpan w:val="2"/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</w:p>
        </w:tc>
      </w:tr>
      <w:tr w:rsidR="007956CD" w:rsidRPr="00EB58D5">
        <w:trPr>
          <w:cantSplit/>
          <w:trHeight w:val="567"/>
        </w:trPr>
        <w:tc>
          <w:tcPr>
            <w:tcW w:w="2217" w:type="pct"/>
            <w:gridSpan w:val="3"/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>
              <w:rPr>
                <w:rFonts w:ascii="仿宋" w:hAnsi="仿宋" w:cs="仿宋" w:hint="eastAsia"/>
              </w:rPr>
              <w:t>征求党员（群众）签名</w:t>
            </w:r>
          </w:p>
        </w:tc>
        <w:tc>
          <w:tcPr>
            <w:tcW w:w="2783" w:type="pct"/>
            <w:gridSpan w:val="4"/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</w:p>
        </w:tc>
      </w:tr>
      <w:tr w:rsidR="007956CD" w:rsidRPr="00EB58D5">
        <w:trPr>
          <w:cantSplit/>
          <w:trHeight w:val="79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>
              <w:rPr>
                <w:rFonts w:ascii="仿宋" w:cs="仿宋" w:hint="eastAsia"/>
              </w:rPr>
              <w:t>是否同意其列为发展对象（请在后面打∨）</w:t>
            </w:r>
          </w:p>
        </w:tc>
      </w:tr>
      <w:tr w:rsidR="007956CD" w:rsidRPr="00EB58D5">
        <w:trPr>
          <w:cantSplit/>
          <w:trHeight w:val="885"/>
        </w:trPr>
        <w:tc>
          <w:tcPr>
            <w:tcW w:w="8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>
              <w:rPr>
                <w:rFonts w:ascii="仿宋" w:cs="仿宋" w:hint="eastAsia"/>
              </w:rPr>
              <w:t>同意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  <w:r>
              <w:rPr>
                <w:rFonts w:ascii="仿宋" w:cs="仿宋" w:hint="eastAsia"/>
              </w:rPr>
              <w:t>不同意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jc w:val="center"/>
              <w:rPr>
                <w:rFonts w:ascii="仿宋" w:cs="Times New Roman"/>
              </w:rPr>
            </w:pPr>
          </w:p>
        </w:tc>
      </w:tr>
      <w:tr w:rsidR="007956CD" w:rsidRPr="00EB58D5">
        <w:trPr>
          <w:cantSplit/>
          <w:trHeight w:val="58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  <w:u w:val="single"/>
              </w:rPr>
            </w:pPr>
            <w:r w:rsidRPr="00EB58D5">
              <w:rPr>
                <w:rFonts w:ascii="仿宋" w:hAnsi="仿宋" w:cs="仿宋" w:hint="eastAsia"/>
              </w:rPr>
              <w:t>对该同志</w:t>
            </w:r>
            <w:r>
              <w:rPr>
                <w:rFonts w:ascii="仿宋" w:hAnsi="仿宋" w:cs="仿宋" w:hint="eastAsia"/>
              </w:rPr>
              <w:t>的其他意见</w:t>
            </w:r>
          </w:p>
        </w:tc>
      </w:tr>
      <w:tr w:rsidR="007956CD" w:rsidRPr="00EB58D5">
        <w:trPr>
          <w:trHeight w:val="725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  <w:p w:rsidR="007956CD" w:rsidRPr="00EB58D5" w:rsidRDefault="007956CD" w:rsidP="00585E79">
            <w:pPr>
              <w:spacing w:line="240" w:lineRule="auto"/>
              <w:ind w:firstLineChars="0" w:firstLine="0"/>
              <w:rPr>
                <w:rFonts w:ascii="仿宋" w:cs="Times New Roman"/>
              </w:rPr>
            </w:pPr>
          </w:p>
        </w:tc>
      </w:tr>
    </w:tbl>
    <w:p w:rsidR="007956CD" w:rsidRPr="001E276D" w:rsidRDefault="007956CD" w:rsidP="001E276D">
      <w:pPr>
        <w:ind w:firstLineChars="0" w:firstLine="0"/>
        <w:jc w:val="left"/>
        <w:rPr>
          <w:rFonts w:cs="Times New Roman"/>
          <w:sz w:val="24"/>
          <w:szCs w:val="24"/>
        </w:rPr>
      </w:pPr>
      <w:r w:rsidRPr="001E276D">
        <w:rPr>
          <w:rFonts w:cs="仿宋" w:hint="eastAsia"/>
          <w:sz w:val="24"/>
          <w:szCs w:val="24"/>
        </w:rPr>
        <w:t>注：此表用于确定发展对象征求党员和群众意见时发放</w:t>
      </w:r>
      <w:r>
        <w:rPr>
          <w:rFonts w:cs="仿宋" w:hint="eastAsia"/>
          <w:sz w:val="24"/>
          <w:szCs w:val="24"/>
        </w:rPr>
        <w:t>的</w:t>
      </w:r>
      <w:r w:rsidRPr="001E276D">
        <w:rPr>
          <w:rFonts w:cs="仿宋" w:hint="eastAsia"/>
          <w:sz w:val="24"/>
          <w:szCs w:val="24"/>
        </w:rPr>
        <w:t>表格。</w:t>
      </w:r>
    </w:p>
    <w:sectPr w:rsidR="007956CD" w:rsidRPr="001E276D" w:rsidSect="00CB21C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CD" w:rsidRDefault="007956CD" w:rsidP="001D5475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956CD" w:rsidRDefault="007956CD" w:rsidP="001D5475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CD" w:rsidRDefault="007956CD" w:rsidP="001D5475">
    <w:pPr>
      <w:pStyle w:val="Footer"/>
      <w:ind w:firstLine="3168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CD" w:rsidRDefault="007956CD" w:rsidP="001D5475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956CD" w:rsidRDefault="007956CD" w:rsidP="001D5475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CD" w:rsidRDefault="007956CD" w:rsidP="001D5475">
    <w:pPr>
      <w:pStyle w:val="Header"/>
      <w:pBdr>
        <w:bottom w:val="none" w:sz="0" w:space="0" w:color="auto"/>
      </w:pBdr>
      <w:ind w:firstLine="31680"/>
      <w:rPr>
        <w:rFonts w:cs="Times New Roman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90"/>
    <w:rsid w:val="0009619A"/>
    <w:rsid w:val="000B0EF0"/>
    <w:rsid w:val="001D5475"/>
    <w:rsid w:val="001E276D"/>
    <w:rsid w:val="002F3552"/>
    <w:rsid w:val="00332258"/>
    <w:rsid w:val="004732C7"/>
    <w:rsid w:val="00473902"/>
    <w:rsid w:val="0049679F"/>
    <w:rsid w:val="00504916"/>
    <w:rsid w:val="00585E79"/>
    <w:rsid w:val="006137F5"/>
    <w:rsid w:val="006F3E81"/>
    <w:rsid w:val="00746890"/>
    <w:rsid w:val="007956CD"/>
    <w:rsid w:val="007D311C"/>
    <w:rsid w:val="0081427E"/>
    <w:rsid w:val="008A2432"/>
    <w:rsid w:val="008F235E"/>
    <w:rsid w:val="0091450B"/>
    <w:rsid w:val="0093166C"/>
    <w:rsid w:val="009A7214"/>
    <w:rsid w:val="00A26C2C"/>
    <w:rsid w:val="00A73A92"/>
    <w:rsid w:val="00A9275E"/>
    <w:rsid w:val="00B727CB"/>
    <w:rsid w:val="00BD2D42"/>
    <w:rsid w:val="00C148EB"/>
    <w:rsid w:val="00C431C5"/>
    <w:rsid w:val="00CB21C6"/>
    <w:rsid w:val="00D778A6"/>
    <w:rsid w:val="00DA5152"/>
    <w:rsid w:val="00E152B8"/>
    <w:rsid w:val="00E43AA2"/>
    <w:rsid w:val="00E6668E"/>
    <w:rsid w:val="00EB58D5"/>
    <w:rsid w:val="00F205F0"/>
    <w:rsid w:val="00F37283"/>
    <w:rsid w:val="00F668AB"/>
    <w:rsid w:val="00F807AB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90"/>
    <w:pPr>
      <w:spacing w:line="520" w:lineRule="exact"/>
      <w:ind w:firstLineChars="200" w:firstLine="200"/>
      <w:jc w:val="both"/>
    </w:pPr>
    <w:rPr>
      <w:rFonts w:eastAsia="仿宋" w:cs="Calibri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35E"/>
    <w:rPr>
      <w:rFonts w:eastAsia="仿宋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23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35E"/>
    <w:rPr>
      <w:rFonts w:eastAsia="仿宋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668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7F"/>
    <w:rPr>
      <w:rFonts w:eastAsia="仿宋" w:cs="Calibri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22</Words>
  <Characters>131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USER</cp:lastModifiedBy>
  <cp:revision>10</cp:revision>
  <cp:lastPrinted>2015-09-18T07:25:00Z</cp:lastPrinted>
  <dcterms:created xsi:type="dcterms:W3CDTF">2015-01-20T02:16:00Z</dcterms:created>
  <dcterms:modified xsi:type="dcterms:W3CDTF">2015-09-18T07:33:00Z</dcterms:modified>
</cp:coreProperties>
</file>